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75" w:rsidRPr="00F752F2" w:rsidRDefault="007F7B75" w:rsidP="00683B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Принят:                                                                               </w:t>
      </w:r>
      <w:r w:rsidRPr="00F752F2">
        <w:rPr>
          <w:rFonts w:ascii="Times New Roman" w:hAnsi="Times New Roman"/>
        </w:rPr>
        <w:t>Утверждено:</w:t>
      </w:r>
      <w:r w:rsidRPr="00F752F2">
        <w:rPr>
          <w:rFonts w:ascii="Times New Roman" w:hAnsi="Times New Roman"/>
        </w:rPr>
        <w:tab/>
      </w:r>
      <w:r w:rsidRPr="00F752F2">
        <w:rPr>
          <w:rFonts w:ascii="Times New Roman" w:hAnsi="Times New Roman"/>
        </w:rPr>
        <w:tab/>
      </w:r>
      <w:r w:rsidRPr="00F752F2">
        <w:rPr>
          <w:rFonts w:ascii="Times New Roman" w:hAnsi="Times New Roman"/>
        </w:rPr>
        <w:tab/>
      </w:r>
      <w:r w:rsidRPr="00F752F2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                 </w:t>
      </w:r>
    </w:p>
    <w:p w:rsidR="007F7B75" w:rsidRPr="00683B9E" w:rsidRDefault="007F7B75" w:rsidP="00683B9E">
      <w:pPr>
        <w:pStyle w:val="NoSpacing"/>
        <w:rPr>
          <w:rFonts w:ascii="Times New Roman" w:hAnsi="Times New Roman"/>
        </w:rPr>
      </w:pPr>
      <w:r w:rsidRPr="00683B9E">
        <w:rPr>
          <w:rFonts w:ascii="Times New Roman" w:hAnsi="Times New Roman"/>
        </w:rPr>
        <w:t>общим собранием коллектива</w:t>
      </w:r>
      <w:r>
        <w:rPr>
          <w:rFonts w:ascii="Times New Roman" w:hAnsi="Times New Roman"/>
        </w:rPr>
        <w:t xml:space="preserve">                                          Приказом заведующего                                                      </w:t>
      </w:r>
    </w:p>
    <w:p w:rsidR="007F7B75" w:rsidRDefault="007F7B75" w:rsidP="00683B9E">
      <w:pPr>
        <w:pStyle w:val="NoSpacing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 xml:space="preserve">МКДОУ ДС № 4 « Ромашка»г.Светлоград </w:t>
      </w:r>
      <w:r w:rsidRPr="00683B9E">
        <w:rPr>
          <w:rFonts w:ascii="Times New Roman" w:hAnsi="Times New Roman"/>
        </w:rPr>
        <w:t xml:space="preserve">                    </w:t>
      </w:r>
      <w:r>
        <w:rPr>
          <w:rStyle w:val="Strong"/>
          <w:rFonts w:ascii="Times New Roman" w:hAnsi="Times New Roman"/>
          <w:b w:val="0"/>
        </w:rPr>
        <w:t xml:space="preserve">МКДОУ ДС № 4 « Ромашка»г.Светлоград </w:t>
      </w:r>
      <w:r w:rsidRPr="00683B9E">
        <w:rPr>
          <w:rFonts w:ascii="Times New Roman" w:hAnsi="Times New Roman"/>
        </w:rPr>
        <w:t xml:space="preserve">  </w:t>
      </w:r>
    </w:p>
    <w:p w:rsidR="007F7B75" w:rsidRDefault="007F7B75" w:rsidP="00683B9E">
      <w:pPr>
        <w:pStyle w:val="NoSpacing"/>
        <w:rPr>
          <w:rFonts w:ascii="Times New Roman" w:hAnsi="Times New Roman"/>
        </w:rPr>
      </w:pPr>
      <w:r w:rsidRPr="00683B9E">
        <w:rPr>
          <w:rFonts w:ascii="Times New Roman" w:hAnsi="Times New Roman"/>
        </w:rPr>
        <w:t xml:space="preserve"> Протокол</w:t>
      </w:r>
      <w:r>
        <w:rPr>
          <w:rFonts w:ascii="Times New Roman" w:hAnsi="Times New Roman"/>
        </w:rPr>
        <w:t xml:space="preserve"> № 1 от 25.08.2014г</w:t>
      </w:r>
      <w:r w:rsidRPr="00683B9E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от 02.09.2014г. № 34                        </w:t>
      </w:r>
      <w:r w:rsidRPr="00683B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</w:t>
      </w:r>
      <w:r w:rsidRPr="00683B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</w:t>
      </w:r>
    </w:p>
    <w:p w:rsidR="007F7B75" w:rsidRPr="00C7318E" w:rsidRDefault="007F7B75" w:rsidP="00C7318E">
      <w:pPr>
        <w:pStyle w:val="NormalWeb"/>
        <w:shd w:val="clear" w:color="auto" w:fill="FFFFFF"/>
        <w:spacing w:before="0" w:beforeAutospacing="0" w:after="125" w:afterAutospacing="0" w:line="213" w:lineRule="atLeast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                                            </w:t>
      </w:r>
      <w:r w:rsidRPr="00C7318E">
        <w:rPr>
          <w:rStyle w:val="Strong"/>
          <w:b w:val="0"/>
        </w:rPr>
        <w:t>_______________ Хаустова Н.И.</w:t>
      </w:r>
    </w:p>
    <w:p w:rsidR="007F7B75" w:rsidRDefault="007F7B75" w:rsidP="003D2AB0">
      <w:pPr>
        <w:pStyle w:val="NormalWeb"/>
        <w:shd w:val="clear" w:color="auto" w:fill="FFFFFF"/>
        <w:spacing w:before="0" w:beforeAutospacing="0" w:after="125" w:afterAutospacing="0" w:line="213" w:lineRule="atLeast"/>
        <w:jc w:val="center"/>
        <w:rPr>
          <w:rStyle w:val="Strong"/>
        </w:rPr>
      </w:pPr>
    </w:p>
    <w:p w:rsidR="007F7B75" w:rsidRDefault="007F7B75" w:rsidP="003D2AB0">
      <w:pPr>
        <w:pStyle w:val="NormalWeb"/>
        <w:shd w:val="clear" w:color="auto" w:fill="FFFFFF"/>
        <w:spacing w:before="0" w:beforeAutospacing="0" w:after="125" w:afterAutospacing="0" w:line="213" w:lineRule="atLeast"/>
        <w:jc w:val="center"/>
        <w:rPr>
          <w:rStyle w:val="Strong"/>
        </w:rPr>
      </w:pPr>
    </w:p>
    <w:p w:rsidR="007F7B75" w:rsidRDefault="007F7B75" w:rsidP="003D2AB0">
      <w:pPr>
        <w:pStyle w:val="NormalWeb"/>
        <w:shd w:val="clear" w:color="auto" w:fill="FFFFFF"/>
        <w:spacing w:before="0" w:beforeAutospacing="0" w:after="125" w:afterAutospacing="0" w:line="213" w:lineRule="atLeast"/>
        <w:jc w:val="center"/>
        <w:rPr>
          <w:rStyle w:val="Strong"/>
        </w:rPr>
      </w:pPr>
    </w:p>
    <w:p w:rsidR="007F7B75" w:rsidRDefault="007F7B75" w:rsidP="003D2AB0">
      <w:pPr>
        <w:pStyle w:val="NormalWeb"/>
        <w:shd w:val="clear" w:color="auto" w:fill="FFFFFF"/>
        <w:spacing w:before="0" w:beforeAutospacing="0" w:after="125" w:afterAutospacing="0" w:line="213" w:lineRule="atLeast"/>
        <w:jc w:val="center"/>
        <w:rPr>
          <w:rStyle w:val="Strong"/>
        </w:rPr>
      </w:pPr>
    </w:p>
    <w:p w:rsidR="007F7B75" w:rsidRDefault="007F7B75" w:rsidP="003D2AB0">
      <w:pPr>
        <w:pStyle w:val="NormalWeb"/>
        <w:shd w:val="clear" w:color="auto" w:fill="FFFFFF"/>
        <w:spacing w:before="0" w:beforeAutospacing="0" w:after="125" w:afterAutospacing="0" w:line="213" w:lineRule="atLeast"/>
        <w:jc w:val="center"/>
        <w:rPr>
          <w:rStyle w:val="Strong"/>
        </w:rPr>
      </w:pPr>
    </w:p>
    <w:p w:rsidR="007F7B75" w:rsidRDefault="007F7B75" w:rsidP="003D2AB0">
      <w:pPr>
        <w:pStyle w:val="NormalWeb"/>
        <w:shd w:val="clear" w:color="auto" w:fill="FFFFFF"/>
        <w:spacing w:before="0" w:beforeAutospacing="0" w:after="125" w:afterAutospacing="0" w:line="213" w:lineRule="atLeast"/>
        <w:jc w:val="center"/>
        <w:rPr>
          <w:rStyle w:val="Strong"/>
        </w:rPr>
      </w:pPr>
    </w:p>
    <w:p w:rsidR="007F7B75" w:rsidRDefault="007F7B75" w:rsidP="003D2AB0">
      <w:pPr>
        <w:pStyle w:val="NormalWeb"/>
        <w:shd w:val="clear" w:color="auto" w:fill="FFFFFF"/>
        <w:spacing w:before="0" w:beforeAutospacing="0" w:after="125" w:afterAutospacing="0" w:line="213" w:lineRule="atLeast"/>
        <w:jc w:val="center"/>
        <w:rPr>
          <w:rStyle w:val="Strong"/>
        </w:rPr>
      </w:pPr>
    </w:p>
    <w:p w:rsidR="007F7B75" w:rsidRDefault="007F7B75" w:rsidP="003D2AB0">
      <w:pPr>
        <w:pStyle w:val="NormalWeb"/>
        <w:shd w:val="clear" w:color="auto" w:fill="FFFFFF"/>
        <w:spacing w:before="0" w:beforeAutospacing="0" w:after="125" w:afterAutospacing="0" w:line="213" w:lineRule="atLeast"/>
        <w:jc w:val="center"/>
        <w:rPr>
          <w:rStyle w:val="Strong"/>
        </w:rPr>
      </w:pPr>
    </w:p>
    <w:p w:rsidR="007F7B75" w:rsidRPr="0007161B" w:rsidRDefault="007F7B75" w:rsidP="00FF4E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161B">
        <w:rPr>
          <w:rStyle w:val="Strong"/>
          <w:rFonts w:ascii="Times New Roman" w:hAnsi="Times New Roman"/>
          <w:sz w:val="36"/>
          <w:szCs w:val="36"/>
        </w:rPr>
        <w:t>Кодекс этики и служебного поведения работников</w:t>
      </w:r>
    </w:p>
    <w:p w:rsidR="007F7B75" w:rsidRPr="0007161B" w:rsidRDefault="007F7B75" w:rsidP="002B1D6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 казё</w:t>
      </w:r>
      <w:r w:rsidRPr="0007161B">
        <w:rPr>
          <w:rFonts w:ascii="Times New Roman" w:hAnsi="Times New Roman"/>
          <w:b/>
          <w:sz w:val="32"/>
          <w:szCs w:val="32"/>
        </w:rPr>
        <w:t>нного дошкольного образовательного учреждения детского сада комбинированного вида № 4                        « Ромашка» г.Светлоград</w:t>
      </w:r>
    </w:p>
    <w:p w:rsidR="007F7B75" w:rsidRPr="00FF4E00" w:rsidRDefault="007F7B75" w:rsidP="00FF4E00">
      <w:pPr>
        <w:pStyle w:val="NormalWeb"/>
        <w:shd w:val="clear" w:color="auto" w:fill="FFFFFF"/>
        <w:spacing w:before="0" w:beforeAutospacing="0" w:after="125" w:afterAutospacing="0" w:line="276" w:lineRule="auto"/>
        <w:rPr>
          <w:b/>
          <w:sz w:val="28"/>
          <w:szCs w:val="28"/>
        </w:rPr>
      </w:pPr>
    </w:p>
    <w:p w:rsidR="007F7B75" w:rsidRPr="00FF4E00" w:rsidRDefault="007F7B75" w:rsidP="00FF4E00">
      <w:pPr>
        <w:pStyle w:val="NormalWeb"/>
        <w:shd w:val="clear" w:color="auto" w:fill="FFFFFF"/>
        <w:spacing w:before="0" w:beforeAutospacing="0" w:after="125" w:afterAutospacing="0" w:line="276" w:lineRule="auto"/>
        <w:rPr>
          <w:sz w:val="28"/>
          <w:szCs w:val="28"/>
        </w:rPr>
      </w:pPr>
    </w:p>
    <w:p w:rsidR="007F7B75" w:rsidRPr="00FF4E00" w:rsidRDefault="007F7B75" w:rsidP="00FF4E00">
      <w:pPr>
        <w:pStyle w:val="NormalWeb"/>
        <w:shd w:val="clear" w:color="auto" w:fill="FFFFFF"/>
        <w:spacing w:before="0" w:beforeAutospacing="0" w:after="125" w:afterAutospacing="0" w:line="276" w:lineRule="auto"/>
        <w:rPr>
          <w:sz w:val="28"/>
          <w:szCs w:val="28"/>
        </w:rPr>
      </w:pPr>
    </w:p>
    <w:p w:rsidR="007F7B75" w:rsidRPr="00FF4E00" w:rsidRDefault="007F7B75" w:rsidP="00FF4E00">
      <w:pPr>
        <w:pStyle w:val="NormalWeb"/>
        <w:shd w:val="clear" w:color="auto" w:fill="FFFFFF"/>
        <w:spacing w:before="0" w:beforeAutospacing="0" w:after="125" w:afterAutospacing="0" w:line="276" w:lineRule="auto"/>
        <w:rPr>
          <w:sz w:val="28"/>
          <w:szCs w:val="28"/>
        </w:rPr>
      </w:pPr>
    </w:p>
    <w:p w:rsidR="007F7B75" w:rsidRPr="00FF4E00" w:rsidRDefault="007F7B75" w:rsidP="00FF4E00">
      <w:pPr>
        <w:pStyle w:val="NormalWeb"/>
        <w:shd w:val="clear" w:color="auto" w:fill="FFFFFF"/>
        <w:spacing w:before="0" w:beforeAutospacing="0" w:after="125" w:afterAutospacing="0" w:line="276" w:lineRule="auto"/>
        <w:rPr>
          <w:sz w:val="28"/>
          <w:szCs w:val="28"/>
        </w:rPr>
      </w:pPr>
    </w:p>
    <w:p w:rsidR="007F7B75" w:rsidRDefault="007F7B75" w:rsidP="005F6DBE">
      <w:pPr>
        <w:pStyle w:val="NormalWeb"/>
        <w:shd w:val="clear" w:color="auto" w:fill="FFFFFF"/>
        <w:spacing w:before="0" w:beforeAutospacing="0" w:after="125" w:afterAutospacing="0" w:line="213" w:lineRule="atLeast"/>
        <w:rPr>
          <w:szCs w:val="28"/>
        </w:rPr>
      </w:pPr>
    </w:p>
    <w:p w:rsidR="007F7B75" w:rsidRDefault="007F7B75" w:rsidP="005F6DBE">
      <w:pPr>
        <w:pStyle w:val="NormalWeb"/>
        <w:shd w:val="clear" w:color="auto" w:fill="FFFFFF"/>
        <w:spacing w:before="0" w:beforeAutospacing="0" w:after="125" w:afterAutospacing="0" w:line="213" w:lineRule="atLeast"/>
        <w:rPr>
          <w:szCs w:val="28"/>
        </w:rPr>
      </w:pPr>
    </w:p>
    <w:p w:rsidR="007F7B75" w:rsidRDefault="007F7B75" w:rsidP="005F6DBE">
      <w:pPr>
        <w:pStyle w:val="NormalWeb"/>
        <w:shd w:val="clear" w:color="auto" w:fill="FFFFFF"/>
        <w:spacing w:before="0" w:beforeAutospacing="0" w:after="125" w:afterAutospacing="0" w:line="213" w:lineRule="atLeast"/>
        <w:rPr>
          <w:szCs w:val="28"/>
        </w:rPr>
      </w:pPr>
    </w:p>
    <w:p w:rsidR="007F7B75" w:rsidRDefault="007F7B75" w:rsidP="005F6DBE">
      <w:pPr>
        <w:pStyle w:val="NormalWeb"/>
        <w:shd w:val="clear" w:color="auto" w:fill="FFFFFF"/>
        <w:spacing w:before="0" w:beforeAutospacing="0" w:after="125" w:afterAutospacing="0" w:line="213" w:lineRule="atLeast"/>
        <w:rPr>
          <w:szCs w:val="28"/>
        </w:rPr>
      </w:pPr>
    </w:p>
    <w:p w:rsidR="007F7B75" w:rsidRDefault="007F7B75" w:rsidP="005F6DBE">
      <w:pPr>
        <w:pStyle w:val="NormalWeb"/>
        <w:shd w:val="clear" w:color="auto" w:fill="FFFFFF"/>
        <w:spacing w:before="0" w:beforeAutospacing="0" w:after="125" w:afterAutospacing="0" w:line="213" w:lineRule="atLeast"/>
        <w:rPr>
          <w:szCs w:val="28"/>
        </w:rPr>
      </w:pPr>
    </w:p>
    <w:p w:rsidR="007F7B75" w:rsidRDefault="007F7B75" w:rsidP="005F6DBE">
      <w:pPr>
        <w:pStyle w:val="NormalWeb"/>
        <w:shd w:val="clear" w:color="auto" w:fill="FFFFFF"/>
        <w:spacing w:before="0" w:beforeAutospacing="0" w:after="125" w:afterAutospacing="0" w:line="213" w:lineRule="atLeast"/>
        <w:rPr>
          <w:szCs w:val="28"/>
        </w:rPr>
      </w:pPr>
    </w:p>
    <w:p w:rsidR="007F7B75" w:rsidRDefault="007F7B75" w:rsidP="005F6DBE">
      <w:pPr>
        <w:pStyle w:val="NormalWeb"/>
        <w:shd w:val="clear" w:color="auto" w:fill="FFFFFF"/>
        <w:spacing w:before="0" w:beforeAutospacing="0" w:after="125" w:afterAutospacing="0" w:line="213" w:lineRule="atLeast"/>
        <w:rPr>
          <w:szCs w:val="28"/>
        </w:rPr>
      </w:pPr>
    </w:p>
    <w:p w:rsidR="007F7B75" w:rsidRDefault="007F7B75" w:rsidP="005F6DBE">
      <w:pPr>
        <w:pStyle w:val="NormalWeb"/>
        <w:shd w:val="clear" w:color="auto" w:fill="FFFFFF"/>
        <w:spacing w:before="0" w:beforeAutospacing="0" w:after="125" w:afterAutospacing="0" w:line="213" w:lineRule="atLeast"/>
        <w:rPr>
          <w:szCs w:val="28"/>
        </w:rPr>
      </w:pPr>
    </w:p>
    <w:p w:rsidR="007F7B75" w:rsidRDefault="007F7B75" w:rsidP="005F6DBE">
      <w:pPr>
        <w:pStyle w:val="NormalWeb"/>
        <w:shd w:val="clear" w:color="auto" w:fill="FFFFFF"/>
        <w:spacing w:before="0" w:beforeAutospacing="0" w:after="125" w:afterAutospacing="0" w:line="213" w:lineRule="atLeast"/>
        <w:rPr>
          <w:szCs w:val="28"/>
        </w:rPr>
      </w:pPr>
    </w:p>
    <w:p w:rsidR="007F7B75" w:rsidRPr="005F6DBE" w:rsidRDefault="007F7B75" w:rsidP="003D2AB0">
      <w:pPr>
        <w:pStyle w:val="NormalWeb"/>
        <w:shd w:val="clear" w:color="auto" w:fill="FFFFFF"/>
        <w:spacing w:before="0" w:beforeAutospacing="0" w:after="125" w:afterAutospacing="0" w:line="213" w:lineRule="atLeast"/>
        <w:jc w:val="center"/>
      </w:pPr>
      <w:r w:rsidRPr="005F6DBE">
        <w:br/>
      </w:r>
    </w:p>
    <w:p w:rsidR="007F7B75" w:rsidRDefault="007F7B75" w:rsidP="005F6DBE">
      <w:pPr>
        <w:pStyle w:val="NormalWeb"/>
        <w:shd w:val="clear" w:color="auto" w:fill="FFFFFF"/>
        <w:spacing w:before="0" w:beforeAutospacing="0" w:after="125" w:afterAutospacing="0" w:line="213" w:lineRule="atLeast"/>
      </w:pPr>
      <w:r w:rsidRPr="005F6DBE">
        <w:t> </w:t>
      </w:r>
    </w:p>
    <w:p w:rsidR="007F7B75" w:rsidRPr="003D2AB0" w:rsidRDefault="007F7B75" w:rsidP="003D2AB0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7F7B75" w:rsidRPr="0009127B" w:rsidRDefault="007F7B75" w:rsidP="0009127B">
      <w:pPr>
        <w:jc w:val="center"/>
        <w:rPr>
          <w:rFonts w:ascii="Times New Roman" w:hAnsi="Times New Roman"/>
          <w:sz w:val="28"/>
          <w:szCs w:val="28"/>
        </w:rPr>
      </w:pPr>
      <w:r w:rsidRPr="0009127B">
        <w:rPr>
          <w:rStyle w:val="Strong"/>
          <w:rFonts w:ascii="Times New Roman" w:hAnsi="Times New Roman"/>
          <w:sz w:val="28"/>
          <w:szCs w:val="28"/>
        </w:rPr>
        <w:t>Статья 1.</w:t>
      </w:r>
    </w:p>
    <w:p w:rsidR="007F7B75" w:rsidRPr="0009127B" w:rsidRDefault="007F7B75" w:rsidP="0009127B">
      <w:pPr>
        <w:jc w:val="center"/>
        <w:rPr>
          <w:rFonts w:ascii="Times New Roman" w:hAnsi="Times New Roman"/>
          <w:sz w:val="28"/>
          <w:szCs w:val="28"/>
        </w:rPr>
      </w:pPr>
      <w:r w:rsidRPr="0009127B">
        <w:rPr>
          <w:rStyle w:val="Strong"/>
          <w:rFonts w:ascii="Times New Roman" w:hAnsi="Times New Roman"/>
          <w:sz w:val="28"/>
          <w:szCs w:val="28"/>
        </w:rPr>
        <w:t>Предмет и сфера действия Кодекса</w:t>
      </w:r>
    </w:p>
    <w:p w:rsidR="007F7B75" w:rsidRPr="00F21A57" w:rsidRDefault="007F7B75" w:rsidP="00F21A5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 xml:space="preserve">Кодекс этики и служебного поведения работников (далее - Кодекс) </w:t>
      </w:r>
      <w:r>
        <w:rPr>
          <w:rFonts w:ascii="Times New Roman" w:hAnsi="Times New Roman"/>
          <w:sz w:val="28"/>
          <w:szCs w:val="28"/>
        </w:rPr>
        <w:t>муниципального казё</w:t>
      </w:r>
      <w:r w:rsidRPr="00F21A57">
        <w:rPr>
          <w:rFonts w:ascii="Times New Roman" w:hAnsi="Times New Roman"/>
          <w:sz w:val="28"/>
          <w:szCs w:val="28"/>
        </w:rPr>
        <w:t xml:space="preserve">нного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F21A57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/>
          <w:sz w:val="28"/>
          <w:szCs w:val="28"/>
        </w:rPr>
        <w:t>детского сада комбинированного вида № 4 « Ромашка» г.Светлоград</w:t>
      </w:r>
      <w:r w:rsidRPr="00F21A5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>
        <w:rPr>
          <w:rStyle w:val="Strong"/>
          <w:rFonts w:ascii="Times New Roman" w:hAnsi="Times New Roman"/>
          <w:b w:val="0"/>
          <w:sz w:val="28"/>
          <w:szCs w:val="28"/>
        </w:rPr>
        <w:t>МКДОУ ДС № 4 « Ромашка» г.Светлоград</w:t>
      </w:r>
      <w:r w:rsidRPr="00F21A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1A57">
        <w:rPr>
          <w:rFonts w:ascii="Times New Roman" w:hAnsi="Times New Roman"/>
          <w:sz w:val="28"/>
          <w:szCs w:val="28"/>
        </w:rPr>
        <w:t xml:space="preserve"> основан на положениях Конституции Российской Федерации,</w:t>
      </w:r>
      <w:r w:rsidRPr="00F21A5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21A57">
        <w:rPr>
          <w:rFonts w:ascii="Times New Roman" w:hAnsi="Times New Roman"/>
          <w:sz w:val="28"/>
          <w:szCs w:val="28"/>
        </w:rPr>
        <w:t>Федерального закона от 25 декабря 2008г. № 273-ФЗ «О противодействии коррупции», Трудового кодекса РФ и иных нормативных правовых актах Российской Федерации, а также на общепризнанных нравственных принципах и нормах</w:t>
      </w:r>
      <w:r w:rsidRPr="00F21A5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21A57">
        <w:rPr>
          <w:rFonts w:ascii="Times New Roman" w:hAnsi="Times New Roman"/>
          <w:sz w:val="28"/>
          <w:szCs w:val="28"/>
        </w:rPr>
        <w:t xml:space="preserve">российского общества и государства. </w:t>
      </w:r>
    </w:p>
    <w:p w:rsidR="007F7B75" w:rsidRPr="00F21A57" w:rsidRDefault="007F7B75" w:rsidP="00F21A5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образовательного учреждения. </w:t>
      </w:r>
    </w:p>
    <w:p w:rsidR="007F7B75" w:rsidRPr="00F21A57" w:rsidRDefault="007F7B75" w:rsidP="00F21A5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 xml:space="preserve">Гражданин, поступающий на работу в </w:t>
      </w:r>
      <w:r>
        <w:rPr>
          <w:rStyle w:val="Strong"/>
          <w:rFonts w:ascii="Times New Roman" w:hAnsi="Times New Roman"/>
          <w:b w:val="0"/>
          <w:sz w:val="28"/>
          <w:szCs w:val="28"/>
        </w:rPr>
        <w:t>МКДОУ ДС № 4 « Ромашка» г.Светлоград</w:t>
      </w:r>
      <w:r w:rsidRPr="00F21A57">
        <w:rPr>
          <w:rFonts w:ascii="Times New Roman" w:hAnsi="Times New Roman"/>
          <w:sz w:val="28"/>
          <w:szCs w:val="28"/>
        </w:rPr>
        <w:t xml:space="preserve">, знакомится с положениями Кодекса и соблюдает их в процессе своей деятельности. </w:t>
      </w:r>
    </w:p>
    <w:p w:rsidR="007F7B75" w:rsidRPr="00F21A57" w:rsidRDefault="007F7B75" w:rsidP="00F21A5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Каждый работник должен принимать все необходимые меры для соблюдения положений настоящего Кодекса.</w:t>
      </w:r>
    </w:p>
    <w:p w:rsidR="007F7B75" w:rsidRPr="00F21A57" w:rsidRDefault="007F7B75" w:rsidP="00F21A57">
      <w:pPr>
        <w:spacing w:after="0"/>
        <w:rPr>
          <w:rStyle w:val="Strong"/>
          <w:rFonts w:ascii="Times New Roman" w:hAnsi="Times New Roman"/>
          <w:sz w:val="28"/>
          <w:szCs w:val="28"/>
        </w:rPr>
      </w:pPr>
    </w:p>
    <w:p w:rsidR="007F7B75" w:rsidRPr="00F21A57" w:rsidRDefault="007F7B75" w:rsidP="00F21A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1A57">
        <w:rPr>
          <w:rStyle w:val="Strong"/>
          <w:rFonts w:ascii="Times New Roman" w:hAnsi="Times New Roman"/>
          <w:sz w:val="28"/>
          <w:szCs w:val="28"/>
        </w:rPr>
        <w:t>Статья 2.</w:t>
      </w:r>
    </w:p>
    <w:p w:rsidR="007F7B75" w:rsidRPr="00F21A57" w:rsidRDefault="007F7B75" w:rsidP="00F21A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1A57">
        <w:rPr>
          <w:rStyle w:val="Strong"/>
          <w:rFonts w:ascii="Times New Roman" w:hAnsi="Times New Roman"/>
          <w:sz w:val="28"/>
          <w:szCs w:val="28"/>
        </w:rPr>
        <w:t>Цель Кодекса</w:t>
      </w:r>
    </w:p>
    <w:p w:rsidR="007F7B75" w:rsidRPr="00F21A57" w:rsidRDefault="007F7B75" w:rsidP="00F21A5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Целью Кодекса является установление этических норм и правил служебного поведения работника для достойного выполнения им своей профессиональной деятельности, а также содействие укреплению авторитета работника образовательного учреждения. Кодекс призван повысить эффективность выполнения работниками образовательного учреждения своих должностных обязанностей.</w:t>
      </w:r>
    </w:p>
    <w:p w:rsidR="007F7B75" w:rsidRPr="00F21A57" w:rsidRDefault="007F7B75" w:rsidP="00F21A5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Кодекс: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а)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б) выступает как институт общественного сознания и нравственности работников образовательного учреждения, их самоконтроля.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3. Знание и соблюдение работниками положений Кодекса является одним из критериев оценки качества его профессиональной деятельности и служебного поведения.</w:t>
      </w:r>
    </w:p>
    <w:p w:rsidR="007F7B75" w:rsidRPr="00641AA2" w:rsidRDefault="007F7B75" w:rsidP="00F21A5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1AA2">
        <w:rPr>
          <w:rFonts w:ascii="Times New Roman" w:hAnsi="Times New Roman"/>
          <w:sz w:val="28"/>
          <w:szCs w:val="28"/>
        </w:rPr>
        <w:t xml:space="preserve">Настоящий Кодекс является обязательным для всех работников </w:t>
      </w:r>
      <w:r>
        <w:rPr>
          <w:rStyle w:val="Strong"/>
          <w:rFonts w:ascii="Times New Roman" w:hAnsi="Times New Roman"/>
          <w:b w:val="0"/>
          <w:sz w:val="28"/>
          <w:szCs w:val="28"/>
        </w:rPr>
        <w:t>МКДОУ ДС № 4 « Ромашка» г.Светлоград.</w:t>
      </w:r>
    </w:p>
    <w:p w:rsidR="007F7B75" w:rsidRPr="00F21A57" w:rsidRDefault="007F7B75" w:rsidP="00F21A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1A57">
        <w:rPr>
          <w:rStyle w:val="Strong"/>
          <w:rFonts w:ascii="Times New Roman" w:hAnsi="Times New Roman"/>
          <w:color w:val="111A05"/>
          <w:sz w:val="28"/>
          <w:szCs w:val="28"/>
        </w:rPr>
        <w:t>Статья 3.</w:t>
      </w:r>
    </w:p>
    <w:p w:rsidR="007F7B75" w:rsidRPr="00F21A57" w:rsidRDefault="007F7B75" w:rsidP="00641AA2">
      <w:pPr>
        <w:spacing w:after="0"/>
        <w:jc w:val="center"/>
        <w:rPr>
          <w:b/>
          <w:sz w:val="28"/>
          <w:szCs w:val="28"/>
        </w:rPr>
      </w:pPr>
      <w:r w:rsidRPr="00F21A57">
        <w:rPr>
          <w:rStyle w:val="Strong"/>
          <w:rFonts w:ascii="Times New Roman" w:hAnsi="Times New Roman"/>
          <w:color w:val="111A05"/>
          <w:sz w:val="28"/>
          <w:szCs w:val="28"/>
        </w:rPr>
        <w:t xml:space="preserve">Основные принципы служебного поведения работников </w:t>
      </w:r>
      <w:r>
        <w:rPr>
          <w:rFonts w:ascii="Times New Roman" w:hAnsi="Times New Roman"/>
          <w:b/>
          <w:sz w:val="28"/>
          <w:szCs w:val="28"/>
        </w:rPr>
        <w:t>муниципального  казё</w:t>
      </w:r>
      <w:r w:rsidRPr="00F21A57">
        <w:rPr>
          <w:rFonts w:ascii="Times New Roman" w:hAnsi="Times New Roman"/>
          <w:b/>
          <w:sz w:val="28"/>
          <w:szCs w:val="28"/>
        </w:rPr>
        <w:t xml:space="preserve">нного </w:t>
      </w:r>
      <w:r>
        <w:rPr>
          <w:rFonts w:ascii="Times New Roman" w:hAnsi="Times New Roman"/>
          <w:b/>
          <w:sz w:val="28"/>
          <w:szCs w:val="28"/>
        </w:rPr>
        <w:t xml:space="preserve">дошкольного </w:t>
      </w:r>
      <w:r w:rsidRPr="00F21A57">
        <w:rPr>
          <w:rFonts w:ascii="Times New Roman" w:hAnsi="Times New Roman"/>
          <w:b/>
          <w:sz w:val="28"/>
          <w:szCs w:val="28"/>
        </w:rPr>
        <w:t xml:space="preserve">образовательного учреждения                                               </w:t>
      </w:r>
      <w:r>
        <w:rPr>
          <w:rFonts w:ascii="Times New Roman" w:hAnsi="Times New Roman"/>
          <w:b/>
          <w:sz w:val="28"/>
          <w:szCs w:val="28"/>
        </w:rPr>
        <w:t>детского сада комбинированного вида № 4 « Ромашка» г.Светлоград.</w:t>
      </w:r>
    </w:p>
    <w:p w:rsidR="007F7B75" w:rsidRPr="00F21A57" w:rsidRDefault="007F7B75" w:rsidP="00F21A5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Основные принципы служебного поведения работников представляют собой основы поведения, которыми им надлежит руководствоваться при исполнении должностных и функциональных обязанностей.</w:t>
      </w:r>
    </w:p>
    <w:p w:rsidR="007F7B75" w:rsidRPr="00F21A57" w:rsidRDefault="007F7B75" w:rsidP="00F21A5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Работники, сознавая ответственность перед государством, обществом и гражданами, призваны: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образовательного учреждения;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в) осуществлять свою деятельность в пределах полномочий, предоставленных работнику образовательного учреждения;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21A57">
        <w:rPr>
          <w:rFonts w:ascii="Times New Roman" w:hAnsi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21A57">
        <w:rPr>
          <w:rFonts w:ascii="Times New Roman" w:hAnsi="Times New Roman"/>
          <w:sz w:val="28"/>
          <w:szCs w:val="28"/>
        </w:rPr>
        <w:t xml:space="preserve">) уведомлять </w:t>
      </w:r>
      <w:r>
        <w:rPr>
          <w:rFonts w:ascii="Times New Roman" w:hAnsi="Times New Roman"/>
          <w:sz w:val="28"/>
          <w:szCs w:val="28"/>
        </w:rPr>
        <w:t>заведуюшего</w:t>
      </w:r>
      <w:r w:rsidRPr="00F21A57">
        <w:rPr>
          <w:rFonts w:ascii="Times New Roman" w:hAnsi="Times New Roman"/>
          <w:sz w:val="28"/>
          <w:szCs w:val="28"/>
        </w:rPr>
        <w:t>, органы прокуратуры или другие государственные органы обо всех случаях обращения к работнику образовательного учреждения каких-либо лиц в целях склонения к совершению коррупционных правонарушений;        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F21A57">
        <w:rPr>
          <w:rFonts w:ascii="Times New Roman" w:hAnsi="Times New Roman"/>
          <w:sz w:val="28"/>
          <w:szCs w:val="28"/>
        </w:rPr>
        <w:t>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F21A57">
        <w:rPr>
          <w:rFonts w:ascii="Times New Roman" w:hAnsi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21A57">
        <w:rPr>
          <w:rFonts w:ascii="Times New Roman" w:hAnsi="Times New Roman"/>
          <w:sz w:val="28"/>
          <w:szCs w:val="28"/>
        </w:rPr>
        <w:t>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21A57">
        <w:rPr>
          <w:rFonts w:ascii="Times New Roman" w:hAnsi="Times New Roman"/>
          <w:sz w:val="28"/>
          <w:szCs w:val="28"/>
        </w:rPr>
        <w:t>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21A57">
        <w:rPr>
          <w:rFonts w:ascii="Times New Roman" w:hAnsi="Times New Roman"/>
          <w:sz w:val="28"/>
          <w:szCs w:val="28"/>
        </w:rPr>
        <w:t>) 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F21A57">
        <w:rPr>
          <w:rFonts w:ascii="Times New Roman" w:hAnsi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21A57">
        <w:rPr>
          <w:rFonts w:ascii="Times New Roman" w:hAnsi="Times New Roman"/>
          <w:sz w:val="28"/>
          <w:szCs w:val="28"/>
        </w:rPr>
        <w:t>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21A57">
        <w:rPr>
          <w:rFonts w:ascii="Times New Roman" w:hAnsi="Times New Roman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</w:t>
      </w:r>
    </w:p>
    <w:p w:rsidR="007F7B75" w:rsidRPr="00F21A57" w:rsidRDefault="007F7B75" w:rsidP="00F21A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7B75" w:rsidRPr="00F21A57" w:rsidRDefault="007F7B75" w:rsidP="00F21A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1A57">
        <w:rPr>
          <w:rStyle w:val="Strong"/>
          <w:rFonts w:ascii="Times New Roman" w:hAnsi="Times New Roman"/>
          <w:color w:val="111A05"/>
          <w:sz w:val="28"/>
          <w:szCs w:val="28"/>
        </w:rPr>
        <w:t>Статья 4.</w:t>
      </w:r>
    </w:p>
    <w:p w:rsidR="007F7B75" w:rsidRPr="00F21A57" w:rsidRDefault="007F7B75" w:rsidP="00F21A57">
      <w:pPr>
        <w:spacing w:after="0"/>
        <w:jc w:val="center"/>
        <w:rPr>
          <w:rStyle w:val="Strong"/>
          <w:rFonts w:ascii="Times New Roman" w:hAnsi="Times New Roman"/>
          <w:color w:val="111A05"/>
          <w:sz w:val="28"/>
          <w:szCs w:val="28"/>
        </w:rPr>
      </w:pPr>
      <w:r w:rsidRPr="00F21A57">
        <w:rPr>
          <w:rStyle w:val="Strong"/>
          <w:rFonts w:ascii="Times New Roman" w:hAnsi="Times New Roman"/>
          <w:color w:val="111A05"/>
          <w:sz w:val="28"/>
          <w:szCs w:val="28"/>
        </w:rPr>
        <w:t>Соблюдение законности</w:t>
      </w:r>
    </w:p>
    <w:p w:rsidR="007F7B75" w:rsidRPr="00F21A57" w:rsidRDefault="007F7B75" w:rsidP="00F21A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7B75" w:rsidRPr="00F21A57" w:rsidRDefault="007F7B75" w:rsidP="00462D3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Style w:val="Strong"/>
          <w:rFonts w:ascii="Times New Roman" w:hAnsi="Times New Roman"/>
          <w:b w:val="0"/>
          <w:sz w:val="28"/>
          <w:szCs w:val="28"/>
        </w:rPr>
        <w:t>МКДОУ ДС №4 «Ромашка» г.Светлоград</w:t>
      </w:r>
      <w:r w:rsidRPr="00F21A57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F21A57">
        <w:rPr>
          <w:rFonts w:ascii="Times New Roman" w:hAnsi="Times New Roman"/>
          <w:sz w:val="28"/>
          <w:szCs w:val="28"/>
        </w:rPr>
        <w:t xml:space="preserve">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7F7B75" w:rsidRPr="00F21A57" w:rsidRDefault="007F7B75" w:rsidP="00F21A5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F7B75" w:rsidRPr="00F21A57" w:rsidRDefault="007F7B75" w:rsidP="00F21A5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7F7B75" w:rsidRPr="00F21A57" w:rsidRDefault="007F7B75" w:rsidP="00F21A57">
      <w:pPr>
        <w:spacing w:after="0"/>
        <w:rPr>
          <w:rFonts w:ascii="Times New Roman" w:hAnsi="Times New Roman"/>
          <w:sz w:val="28"/>
          <w:szCs w:val="28"/>
        </w:rPr>
      </w:pPr>
      <w:r w:rsidRPr="00F21A57">
        <w:rPr>
          <w:rStyle w:val="Strong"/>
          <w:rFonts w:ascii="Times New Roman" w:hAnsi="Times New Roman"/>
          <w:color w:val="111A05"/>
          <w:sz w:val="28"/>
          <w:szCs w:val="28"/>
        </w:rPr>
        <w:t> </w:t>
      </w:r>
    </w:p>
    <w:p w:rsidR="007F7B75" w:rsidRPr="00F21A57" w:rsidRDefault="007F7B75" w:rsidP="00F21A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1A57">
        <w:rPr>
          <w:rStyle w:val="Strong"/>
          <w:rFonts w:ascii="Times New Roman" w:hAnsi="Times New Roman"/>
          <w:color w:val="111A05"/>
          <w:sz w:val="28"/>
          <w:szCs w:val="28"/>
        </w:rPr>
        <w:t>Статья 5.</w:t>
      </w:r>
    </w:p>
    <w:p w:rsidR="007F7B75" w:rsidRPr="00F21A57" w:rsidRDefault="007F7B75" w:rsidP="00F21A57">
      <w:pPr>
        <w:spacing w:after="0"/>
        <w:jc w:val="center"/>
        <w:rPr>
          <w:rStyle w:val="Strong"/>
          <w:rFonts w:ascii="Times New Roman" w:hAnsi="Times New Roman"/>
          <w:color w:val="111A05"/>
          <w:sz w:val="28"/>
          <w:szCs w:val="28"/>
        </w:rPr>
      </w:pPr>
      <w:r w:rsidRPr="00F21A57">
        <w:rPr>
          <w:rStyle w:val="Strong"/>
          <w:rFonts w:ascii="Times New Roman" w:hAnsi="Times New Roman"/>
          <w:color w:val="111A05"/>
          <w:sz w:val="28"/>
          <w:szCs w:val="28"/>
        </w:rPr>
        <w:t xml:space="preserve">Требования к антикоррупционному поведению работников </w:t>
      </w:r>
    </w:p>
    <w:p w:rsidR="007F7B75" w:rsidRPr="00F21A57" w:rsidRDefault="007F7B75" w:rsidP="00F21A57">
      <w:pPr>
        <w:spacing w:after="0"/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МКДОУ ДС №4 «Ромашка» г.Светлоград</w:t>
      </w:r>
    </w:p>
    <w:p w:rsidR="007F7B75" w:rsidRPr="00F21A57" w:rsidRDefault="007F7B75" w:rsidP="00F21A57">
      <w:pPr>
        <w:spacing w:after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7F7B75" w:rsidRPr="00F21A57" w:rsidRDefault="007F7B75" w:rsidP="00F21A5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7F7B75" w:rsidRPr="00F21A57" w:rsidRDefault="007F7B75" w:rsidP="00F21A5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7F7B75" w:rsidRPr="00F21A57" w:rsidRDefault="007F7B75" w:rsidP="00F21A57">
      <w:pPr>
        <w:spacing w:after="0"/>
        <w:rPr>
          <w:rFonts w:ascii="Times New Roman" w:hAnsi="Times New Roman"/>
          <w:sz w:val="28"/>
          <w:szCs w:val="28"/>
        </w:rPr>
      </w:pPr>
    </w:p>
    <w:p w:rsidR="007F7B75" w:rsidRPr="00F21A57" w:rsidRDefault="007F7B75" w:rsidP="00F21A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1A57">
        <w:rPr>
          <w:rStyle w:val="Strong"/>
          <w:rFonts w:ascii="Times New Roman" w:hAnsi="Times New Roman"/>
          <w:color w:val="111A05"/>
          <w:sz w:val="28"/>
          <w:szCs w:val="28"/>
        </w:rPr>
        <w:t>Статья 6.</w:t>
      </w:r>
    </w:p>
    <w:p w:rsidR="007F7B75" w:rsidRPr="00F21A57" w:rsidRDefault="007F7B75" w:rsidP="00F21A57">
      <w:pPr>
        <w:spacing w:after="0"/>
        <w:jc w:val="center"/>
        <w:rPr>
          <w:rStyle w:val="Strong"/>
          <w:rFonts w:ascii="Times New Roman" w:hAnsi="Times New Roman"/>
          <w:color w:val="111A05"/>
          <w:sz w:val="28"/>
          <w:szCs w:val="28"/>
        </w:rPr>
      </w:pPr>
      <w:r w:rsidRPr="00F21A57">
        <w:rPr>
          <w:rStyle w:val="Strong"/>
          <w:rFonts w:ascii="Times New Roman" w:hAnsi="Times New Roman"/>
          <w:color w:val="111A05"/>
          <w:sz w:val="28"/>
          <w:szCs w:val="28"/>
        </w:rPr>
        <w:t>Обращение со служебной информацией</w:t>
      </w:r>
    </w:p>
    <w:p w:rsidR="007F7B75" w:rsidRPr="00F21A57" w:rsidRDefault="007F7B75" w:rsidP="00F21A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7B75" w:rsidRPr="00F21A57" w:rsidRDefault="007F7B75" w:rsidP="00462D3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Style w:val="Strong"/>
          <w:rFonts w:ascii="Times New Roman" w:hAnsi="Times New Roman"/>
          <w:b w:val="0"/>
          <w:sz w:val="28"/>
          <w:szCs w:val="28"/>
        </w:rPr>
        <w:t>МКДОУ ДС №4 «Ромашка» г.Светлоград</w:t>
      </w:r>
      <w:r w:rsidRPr="00F21A57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F21A57">
        <w:rPr>
          <w:rFonts w:ascii="Times New Roman" w:hAnsi="Times New Roman"/>
          <w:sz w:val="28"/>
          <w:szCs w:val="28"/>
        </w:rPr>
        <w:t>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7F7B75" w:rsidRPr="00F21A57" w:rsidRDefault="007F7B75" w:rsidP="00F21A5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7F7B75" w:rsidRPr="00F21A57" w:rsidRDefault="007F7B75" w:rsidP="00F21A57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F7B75" w:rsidRPr="00F21A57" w:rsidRDefault="007F7B75" w:rsidP="00F21A57">
      <w:pPr>
        <w:spacing w:after="0"/>
        <w:rPr>
          <w:rFonts w:ascii="Times New Roman" w:hAnsi="Times New Roman"/>
          <w:sz w:val="28"/>
          <w:szCs w:val="28"/>
        </w:rPr>
      </w:pPr>
    </w:p>
    <w:p w:rsidR="007F7B75" w:rsidRPr="00F21A57" w:rsidRDefault="007F7B75" w:rsidP="00F21A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1A57">
        <w:rPr>
          <w:rStyle w:val="Strong"/>
          <w:rFonts w:ascii="Times New Roman" w:hAnsi="Times New Roman"/>
          <w:color w:val="111A05"/>
          <w:sz w:val="28"/>
          <w:szCs w:val="28"/>
        </w:rPr>
        <w:t>Статья 7.</w:t>
      </w:r>
    </w:p>
    <w:p w:rsidR="007F7B75" w:rsidRPr="00462D3E" w:rsidRDefault="007F7B75" w:rsidP="00462D3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A57">
        <w:rPr>
          <w:rStyle w:val="Strong"/>
          <w:rFonts w:ascii="Times New Roman" w:hAnsi="Times New Roman"/>
          <w:color w:val="111A05"/>
          <w:sz w:val="28"/>
          <w:szCs w:val="28"/>
        </w:rPr>
        <w:t>Этика поведения работников, наделенных организационно-</w:t>
      </w:r>
      <w:r>
        <w:rPr>
          <w:rStyle w:val="Strong"/>
          <w:rFonts w:ascii="Times New Roman" w:hAnsi="Times New Roman"/>
          <w:color w:val="111A05"/>
          <w:sz w:val="28"/>
          <w:szCs w:val="28"/>
        </w:rPr>
        <w:t>МКДОУ ДС №4 «Ромашка» г.Светлоград</w:t>
      </w:r>
    </w:p>
    <w:p w:rsidR="007F7B75" w:rsidRPr="00F21A57" w:rsidRDefault="007F7B75" w:rsidP="00F21A5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7F7B75" w:rsidRPr="00F21A57" w:rsidRDefault="007F7B75" w:rsidP="00F21A5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Работники, наделенные организационно-распорядительными полномочиями по отношению к другим работникам, призваны: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 xml:space="preserve">а) принимать меры по предотвращению и урегулированию конфликтов интересов; 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б) принимать меры по предупреждению коррупции;</w:t>
      </w:r>
    </w:p>
    <w:p w:rsidR="007F7B75" w:rsidRPr="00F21A57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7F7B75" w:rsidRPr="00F21A57" w:rsidRDefault="007F7B75" w:rsidP="00F21A5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F7B75" w:rsidRPr="00F21A57" w:rsidRDefault="007F7B75" w:rsidP="00F21A5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7F7B75" w:rsidRPr="0009127B" w:rsidRDefault="007F7B75" w:rsidP="00B777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7B75" w:rsidRPr="0009127B" w:rsidRDefault="007F7B75" w:rsidP="00B777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127B">
        <w:rPr>
          <w:rStyle w:val="Strong"/>
          <w:rFonts w:ascii="Times New Roman" w:hAnsi="Times New Roman"/>
          <w:color w:val="111A05"/>
          <w:sz w:val="28"/>
          <w:szCs w:val="28"/>
        </w:rPr>
        <w:t>Статья 8.</w:t>
      </w:r>
    </w:p>
    <w:p w:rsidR="007F7B75" w:rsidRPr="0009127B" w:rsidRDefault="007F7B75" w:rsidP="00B777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127B">
        <w:rPr>
          <w:rStyle w:val="Strong"/>
          <w:rFonts w:ascii="Times New Roman" w:hAnsi="Times New Roman"/>
          <w:color w:val="111A05"/>
          <w:sz w:val="28"/>
          <w:szCs w:val="28"/>
        </w:rPr>
        <w:t>Служебное общение</w:t>
      </w:r>
    </w:p>
    <w:p w:rsidR="007F7B75" w:rsidRDefault="007F7B75" w:rsidP="00462D3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6E15">
        <w:rPr>
          <w:rFonts w:ascii="Times New Roman" w:hAnsi="Times New Roman"/>
          <w:sz w:val="28"/>
          <w:szCs w:val="28"/>
        </w:rPr>
        <w:t xml:space="preserve">В общении работникам </w:t>
      </w:r>
      <w:r>
        <w:rPr>
          <w:rStyle w:val="Strong"/>
          <w:rFonts w:ascii="Times New Roman" w:hAnsi="Times New Roman"/>
          <w:b w:val="0"/>
          <w:sz w:val="28"/>
          <w:szCs w:val="28"/>
        </w:rPr>
        <w:t>МКДОУ ДС №4 «Ромашка» г.Светлоград</w:t>
      </w:r>
      <w:r w:rsidRPr="008F6E15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8F6E15">
        <w:rPr>
          <w:rFonts w:ascii="Times New Roman" w:hAnsi="Times New Roman"/>
          <w:sz w:val="28"/>
          <w:szCs w:val="28"/>
        </w:rPr>
        <w:t>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F7B75" w:rsidRPr="008F6E15" w:rsidRDefault="007F7B75" w:rsidP="00F21A5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6E15">
        <w:rPr>
          <w:rFonts w:ascii="Times New Roman" w:hAnsi="Times New Roman"/>
          <w:sz w:val="28"/>
          <w:szCs w:val="28"/>
        </w:rPr>
        <w:t>В общении с участниками образовательного процесса, гражданами и коллегами со стороны работника образовательного учреждения недопустимы:</w:t>
      </w:r>
    </w:p>
    <w:p w:rsidR="007F7B75" w:rsidRPr="0009127B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9127B">
        <w:rPr>
          <w:rFonts w:ascii="Times New Roman" w:hAnsi="Times New Roman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F7B75" w:rsidRPr="0009127B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9127B">
        <w:rPr>
          <w:rFonts w:ascii="Times New Roman" w:hAnsi="Times New Roman"/>
          <w:sz w:val="28"/>
          <w:szCs w:val="28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7F7B75" w:rsidRDefault="007F7B75" w:rsidP="00F21A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9127B">
        <w:rPr>
          <w:rFonts w:ascii="Times New Roman" w:hAnsi="Times New Roman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7F7B75" w:rsidRPr="00F21A57" w:rsidRDefault="007F7B75" w:rsidP="00F21A57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Работники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7F7B75" w:rsidRDefault="007F7B75" w:rsidP="00462D3E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Style w:val="Strong"/>
          <w:rFonts w:ascii="Times New Roman" w:hAnsi="Times New Roman"/>
          <w:b w:val="0"/>
          <w:sz w:val="28"/>
          <w:szCs w:val="28"/>
        </w:rPr>
        <w:t>МКДОУ ДС №4 «Ромашка» г.Светлоград</w:t>
      </w:r>
      <w:r w:rsidRPr="008F6E15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F21A57">
        <w:rPr>
          <w:rFonts w:ascii="Times New Roman" w:hAnsi="Times New Roman"/>
          <w:sz w:val="28"/>
          <w:szCs w:val="28"/>
        </w:rPr>
        <w:t>не должен:</w:t>
      </w:r>
    </w:p>
    <w:p w:rsidR="007F7B75" w:rsidRDefault="007F7B75" w:rsidP="00462D3E">
      <w:pPr>
        <w:pStyle w:val="ListParagraph"/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>- использовать свои знания и возможности в негуманных целях;</w:t>
      </w:r>
      <w:r w:rsidRPr="00F21A57">
        <w:rPr>
          <w:rFonts w:ascii="Times New Roman" w:hAnsi="Times New Roman"/>
          <w:sz w:val="28"/>
          <w:szCs w:val="28"/>
        </w:rPr>
        <w:br/>
        <w:t xml:space="preserve">- наносить физический, нравственный или материальный ущерб воспитанникам, работникам </w:t>
      </w:r>
      <w:r>
        <w:rPr>
          <w:rStyle w:val="Strong"/>
          <w:rFonts w:ascii="Times New Roman" w:hAnsi="Times New Roman"/>
          <w:b w:val="0"/>
          <w:sz w:val="28"/>
          <w:szCs w:val="28"/>
        </w:rPr>
        <w:t>МКДОУ ДС №4 «Ромашка» г.Светлоград</w:t>
      </w:r>
      <w:r w:rsidRPr="008F6E15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F21A57">
        <w:rPr>
          <w:rFonts w:ascii="Times New Roman" w:hAnsi="Times New Roman"/>
          <w:sz w:val="28"/>
          <w:szCs w:val="28"/>
        </w:rPr>
        <w:t>родственникам воспитанников, ни намеренно, ни по небрежности и не должны безучастно относиться к действиям третьих лиц,</w:t>
      </w:r>
      <w:r w:rsidRPr="00F21A57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F21A57">
        <w:rPr>
          <w:rFonts w:ascii="Times New Roman" w:hAnsi="Times New Roman"/>
          <w:sz w:val="28"/>
          <w:szCs w:val="28"/>
        </w:rPr>
        <w:t>причиняющих такой ущерб;</w:t>
      </w:r>
    </w:p>
    <w:p w:rsidR="007F7B75" w:rsidRPr="00F21A57" w:rsidRDefault="007F7B75" w:rsidP="00462D3E">
      <w:pPr>
        <w:pStyle w:val="ListParagraph"/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21A57">
        <w:rPr>
          <w:rFonts w:ascii="Times New Roman" w:hAnsi="Times New Roman"/>
          <w:sz w:val="28"/>
          <w:szCs w:val="28"/>
        </w:rPr>
        <w:t xml:space="preserve">- работник </w:t>
      </w:r>
      <w:r>
        <w:rPr>
          <w:rStyle w:val="Strong"/>
          <w:rFonts w:ascii="Times New Roman" w:hAnsi="Times New Roman"/>
          <w:b w:val="0"/>
          <w:sz w:val="28"/>
          <w:szCs w:val="28"/>
        </w:rPr>
        <w:t>МКДОУ ДС №4 «Ромашка» г.Светлоград</w:t>
      </w:r>
      <w:r w:rsidRPr="008F6E15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F21A57">
        <w:rPr>
          <w:rFonts w:ascii="Times New Roman" w:hAnsi="Times New Roman"/>
          <w:sz w:val="28"/>
          <w:szCs w:val="28"/>
        </w:rPr>
        <w:t>не имеет права заключать с род</w:t>
      </w:r>
      <w:r>
        <w:rPr>
          <w:rFonts w:ascii="Times New Roman" w:hAnsi="Times New Roman"/>
          <w:sz w:val="28"/>
          <w:szCs w:val="28"/>
        </w:rPr>
        <w:t>ственниками</w:t>
      </w:r>
      <w:r w:rsidRPr="00F21A57">
        <w:rPr>
          <w:rFonts w:ascii="Times New Roman" w:hAnsi="Times New Roman"/>
          <w:sz w:val="28"/>
          <w:szCs w:val="28"/>
        </w:rPr>
        <w:t xml:space="preserve"> воспитанников имущественные сделки, использовать в личных целях обогащения свой труд, а также заниматься вымогательством и взяточничеством. Получение подарков от потребителей услуг (род</w:t>
      </w:r>
      <w:r>
        <w:rPr>
          <w:rFonts w:ascii="Times New Roman" w:hAnsi="Times New Roman"/>
          <w:sz w:val="28"/>
          <w:szCs w:val="28"/>
        </w:rPr>
        <w:t>ственников</w:t>
      </w:r>
      <w:r w:rsidRPr="00F21A57">
        <w:rPr>
          <w:rFonts w:ascii="Times New Roman" w:hAnsi="Times New Roman"/>
          <w:sz w:val="28"/>
          <w:szCs w:val="28"/>
        </w:rPr>
        <w:t xml:space="preserve"> воспитанников) в виде наличных денег или ценных вещей</w:t>
      </w:r>
      <w:r w:rsidRPr="00F21A57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F21A57">
        <w:rPr>
          <w:rFonts w:ascii="Times New Roman" w:hAnsi="Times New Roman"/>
          <w:sz w:val="28"/>
          <w:szCs w:val="28"/>
        </w:rPr>
        <w:t>категорически запрещается. Педагог не имеет права вступать с род</w:t>
      </w:r>
      <w:r>
        <w:rPr>
          <w:rFonts w:ascii="Times New Roman" w:hAnsi="Times New Roman"/>
          <w:sz w:val="28"/>
          <w:szCs w:val="28"/>
        </w:rPr>
        <w:t>ственниками</w:t>
      </w:r>
      <w:r w:rsidRPr="00F21A57">
        <w:rPr>
          <w:rFonts w:ascii="Times New Roman" w:hAnsi="Times New Roman"/>
          <w:sz w:val="28"/>
          <w:szCs w:val="28"/>
        </w:rPr>
        <w:t xml:space="preserve"> воспитанников в финансовые отношения или беседовать с ними на данную тему</w:t>
      </w:r>
      <w:r>
        <w:rPr>
          <w:rFonts w:ascii="Times New Roman" w:hAnsi="Times New Roman"/>
          <w:sz w:val="28"/>
          <w:szCs w:val="28"/>
        </w:rPr>
        <w:t>.</w:t>
      </w:r>
    </w:p>
    <w:p w:rsidR="007F7B75" w:rsidRPr="0009127B" w:rsidRDefault="007F7B75" w:rsidP="00F21A57">
      <w:pPr>
        <w:spacing w:after="0"/>
        <w:rPr>
          <w:rFonts w:ascii="Times New Roman" w:hAnsi="Times New Roman"/>
          <w:sz w:val="28"/>
          <w:szCs w:val="28"/>
        </w:rPr>
      </w:pPr>
      <w:r w:rsidRPr="0009127B">
        <w:rPr>
          <w:rStyle w:val="Strong"/>
          <w:rFonts w:ascii="Times New Roman" w:hAnsi="Times New Roman"/>
          <w:color w:val="111A05"/>
          <w:sz w:val="28"/>
          <w:szCs w:val="28"/>
        </w:rPr>
        <w:t> </w:t>
      </w:r>
    </w:p>
    <w:p w:rsidR="007F7B75" w:rsidRPr="0009127B" w:rsidRDefault="007F7B75" w:rsidP="00F21A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127B">
        <w:rPr>
          <w:rStyle w:val="Strong"/>
          <w:rFonts w:ascii="Times New Roman" w:hAnsi="Times New Roman"/>
          <w:color w:val="111A05"/>
          <w:sz w:val="28"/>
          <w:szCs w:val="28"/>
        </w:rPr>
        <w:t>Статья 9.</w:t>
      </w:r>
    </w:p>
    <w:p w:rsidR="007F7B75" w:rsidRPr="0009127B" w:rsidRDefault="007F7B75" w:rsidP="00B777D3">
      <w:pPr>
        <w:spacing w:after="0"/>
        <w:jc w:val="center"/>
        <w:rPr>
          <w:rFonts w:ascii="Times New Roman" w:hAnsi="Times New Roman"/>
          <w:color w:val="111A05"/>
          <w:sz w:val="28"/>
          <w:szCs w:val="28"/>
        </w:rPr>
      </w:pPr>
      <w:r w:rsidRPr="0009127B">
        <w:rPr>
          <w:rStyle w:val="Strong"/>
          <w:rFonts w:ascii="Times New Roman" w:hAnsi="Times New Roman"/>
          <w:color w:val="111A05"/>
          <w:sz w:val="28"/>
          <w:szCs w:val="28"/>
        </w:rPr>
        <w:t>Внешний вид</w:t>
      </w:r>
    </w:p>
    <w:p w:rsidR="007F7B75" w:rsidRPr="0009127B" w:rsidRDefault="007F7B75" w:rsidP="00F84C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127B">
        <w:rPr>
          <w:rFonts w:ascii="Times New Roman" w:hAnsi="Times New Roman"/>
          <w:sz w:val="28"/>
          <w:szCs w:val="28"/>
        </w:rPr>
        <w:t>Внешний вид работника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F7B75" w:rsidRPr="0009127B" w:rsidRDefault="007F7B75" w:rsidP="00F21A57">
      <w:pPr>
        <w:spacing w:after="0"/>
        <w:rPr>
          <w:rFonts w:ascii="Times New Roman" w:hAnsi="Times New Roman"/>
          <w:sz w:val="28"/>
          <w:szCs w:val="28"/>
        </w:rPr>
      </w:pPr>
      <w:r w:rsidRPr="0009127B">
        <w:rPr>
          <w:rStyle w:val="Strong"/>
          <w:rFonts w:ascii="Times New Roman" w:hAnsi="Times New Roman"/>
          <w:color w:val="111A05"/>
          <w:sz w:val="28"/>
          <w:szCs w:val="28"/>
        </w:rPr>
        <w:t> </w:t>
      </w:r>
    </w:p>
    <w:p w:rsidR="007F7B75" w:rsidRPr="0009127B" w:rsidRDefault="007F7B75" w:rsidP="00F21A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127B">
        <w:rPr>
          <w:rStyle w:val="Strong"/>
          <w:rFonts w:ascii="Times New Roman" w:hAnsi="Times New Roman"/>
          <w:color w:val="111A05"/>
          <w:sz w:val="28"/>
          <w:szCs w:val="28"/>
        </w:rPr>
        <w:t>Статья 10.</w:t>
      </w:r>
    </w:p>
    <w:p w:rsidR="007F7B75" w:rsidRPr="0009127B" w:rsidRDefault="007F7B75" w:rsidP="00F21A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127B">
        <w:rPr>
          <w:rStyle w:val="Strong"/>
          <w:rFonts w:ascii="Times New Roman" w:hAnsi="Times New Roman"/>
          <w:color w:val="111A05"/>
          <w:sz w:val="28"/>
          <w:szCs w:val="28"/>
        </w:rPr>
        <w:t>Ответственность работника за нарушение Кодекса</w:t>
      </w:r>
    </w:p>
    <w:p w:rsidR="007F7B75" w:rsidRDefault="007F7B75" w:rsidP="00F84C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127B">
        <w:rPr>
          <w:rFonts w:ascii="Times New Roman" w:hAnsi="Times New Roman"/>
          <w:sz w:val="28"/>
          <w:szCs w:val="28"/>
        </w:rPr>
        <w:t xml:space="preserve"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</w:t>
      </w:r>
      <w:r w:rsidRPr="002C1B3D">
        <w:rPr>
          <w:rFonts w:ascii="Times New Roman" w:hAnsi="Times New Roman"/>
          <w:sz w:val="28"/>
          <w:szCs w:val="28"/>
        </w:rPr>
        <w:t>дисциплинарных взысканий.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7B75" w:rsidRDefault="007F7B75" w:rsidP="00462D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1B3D">
        <w:rPr>
          <w:rFonts w:ascii="Times New Roman" w:hAnsi="Times New Roman"/>
          <w:sz w:val="28"/>
          <w:szCs w:val="28"/>
        </w:rPr>
        <w:t xml:space="preserve">С </w:t>
      </w:r>
      <w:r w:rsidRPr="00F21A57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ом</w:t>
      </w:r>
      <w:r w:rsidRPr="00F21A57">
        <w:rPr>
          <w:rFonts w:ascii="Times New Roman" w:hAnsi="Times New Roman"/>
          <w:sz w:val="28"/>
          <w:szCs w:val="28"/>
        </w:rPr>
        <w:t xml:space="preserve"> этики и служебного поведения работников </w:t>
      </w:r>
      <w:r w:rsidRPr="002C1B3D">
        <w:rPr>
          <w:rFonts w:ascii="Times New Roman" w:hAnsi="Times New Roman"/>
          <w:sz w:val="28"/>
          <w:szCs w:val="28"/>
        </w:rPr>
        <w:t xml:space="preserve">ознакомлены все сотрудники </w:t>
      </w:r>
      <w:r>
        <w:rPr>
          <w:rFonts w:ascii="Times New Roman" w:hAnsi="Times New Roman"/>
          <w:sz w:val="28"/>
          <w:szCs w:val="28"/>
        </w:rPr>
        <w:t xml:space="preserve">муниципального казённого дошкольного образовательного учреждения детского сада комбинированного вида №4 «Ромашка» г.Светлоград </w:t>
      </w:r>
      <w:r w:rsidRPr="002C1B3D">
        <w:rPr>
          <w:rFonts w:ascii="Times New Roman" w:hAnsi="Times New Roman"/>
          <w:sz w:val="28"/>
          <w:szCs w:val="28"/>
        </w:rPr>
        <w:t>под личную подпись.</w:t>
      </w:r>
    </w:p>
    <w:sectPr w:rsidR="007F7B75" w:rsidSect="00FB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52B"/>
    <w:multiLevelType w:val="hybridMultilevel"/>
    <w:tmpl w:val="4350CE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CB3820"/>
    <w:multiLevelType w:val="hybridMultilevel"/>
    <w:tmpl w:val="24EC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D6310"/>
    <w:multiLevelType w:val="hybridMultilevel"/>
    <w:tmpl w:val="81DC5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1E5CD4"/>
    <w:multiLevelType w:val="hybridMultilevel"/>
    <w:tmpl w:val="EF78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12E55"/>
    <w:multiLevelType w:val="hybridMultilevel"/>
    <w:tmpl w:val="56543A82"/>
    <w:lvl w:ilvl="0" w:tplc="42AC1C9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DE5DBF"/>
    <w:multiLevelType w:val="hybridMultilevel"/>
    <w:tmpl w:val="7F2A12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EC7FB6"/>
    <w:multiLevelType w:val="hybridMultilevel"/>
    <w:tmpl w:val="9E9C61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49D59DB"/>
    <w:multiLevelType w:val="hybridMultilevel"/>
    <w:tmpl w:val="2C82FA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A827020"/>
    <w:multiLevelType w:val="hybridMultilevel"/>
    <w:tmpl w:val="B896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1525AB"/>
    <w:multiLevelType w:val="hybridMultilevel"/>
    <w:tmpl w:val="0AFE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2775A1"/>
    <w:multiLevelType w:val="hybridMultilevel"/>
    <w:tmpl w:val="EB2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8A6A6D"/>
    <w:multiLevelType w:val="hybridMultilevel"/>
    <w:tmpl w:val="64C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A90077"/>
    <w:multiLevelType w:val="hybridMultilevel"/>
    <w:tmpl w:val="C7E42E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FF8232F"/>
    <w:multiLevelType w:val="hybridMultilevel"/>
    <w:tmpl w:val="831891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3910F48"/>
    <w:multiLevelType w:val="hybridMultilevel"/>
    <w:tmpl w:val="597206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88E54AD"/>
    <w:multiLevelType w:val="hybridMultilevel"/>
    <w:tmpl w:val="62DCF8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8BD6931"/>
    <w:multiLevelType w:val="hybridMultilevel"/>
    <w:tmpl w:val="BF9418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FA40DCD"/>
    <w:multiLevelType w:val="hybridMultilevel"/>
    <w:tmpl w:val="5476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15"/>
  </w:num>
  <w:num w:numId="6">
    <w:abstractNumId w:val="1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BE"/>
    <w:rsid w:val="00047A82"/>
    <w:rsid w:val="0007161B"/>
    <w:rsid w:val="0009127B"/>
    <w:rsid w:val="001F7FC5"/>
    <w:rsid w:val="002B1D64"/>
    <w:rsid w:val="002C1B3D"/>
    <w:rsid w:val="00392CF1"/>
    <w:rsid w:val="003D2AB0"/>
    <w:rsid w:val="00462D3E"/>
    <w:rsid w:val="004A4506"/>
    <w:rsid w:val="00533D66"/>
    <w:rsid w:val="005371C2"/>
    <w:rsid w:val="005F6DBE"/>
    <w:rsid w:val="006127D6"/>
    <w:rsid w:val="00641AA2"/>
    <w:rsid w:val="0065397D"/>
    <w:rsid w:val="00683B9E"/>
    <w:rsid w:val="00691912"/>
    <w:rsid w:val="007F7B75"/>
    <w:rsid w:val="00813C1A"/>
    <w:rsid w:val="008A426F"/>
    <w:rsid w:val="008F6E15"/>
    <w:rsid w:val="0092220E"/>
    <w:rsid w:val="00937D76"/>
    <w:rsid w:val="0095226A"/>
    <w:rsid w:val="00A1495B"/>
    <w:rsid w:val="00A36CE1"/>
    <w:rsid w:val="00AE7CDC"/>
    <w:rsid w:val="00B777D3"/>
    <w:rsid w:val="00C7318E"/>
    <w:rsid w:val="00C7706E"/>
    <w:rsid w:val="00C90C06"/>
    <w:rsid w:val="00CD3D31"/>
    <w:rsid w:val="00E758F7"/>
    <w:rsid w:val="00EB79E2"/>
    <w:rsid w:val="00F21A57"/>
    <w:rsid w:val="00F41047"/>
    <w:rsid w:val="00F752F2"/>
    <w:rsid w:val="00F8412B"/>
    <w:rsid w:val="00F84C4C"/>
    <w:rsid w:val="00FB4FC4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6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F6DB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F6DBE"/>
    <w:rPr>
      <w:rFonts w:cs="Times New Roman"/>
    </w:rPr>
  </w:style>
  <w:style w:type="paragraph" w:styleId="NoSpacing">
    <w:name w:val="No Spacing"/>
    <w:uiPriority w:val="99"/>
    <w:qFormat/>
    <w:rsid w:val="00683B9E"/>
  </w:style>
  <w:style w:type="table" w:styleId="TableGrid">
    <w:name w:val="Table Grid"/>
    <w:basedOn w:val="TableNormal"/>
    <w:uiPriority w:val="99"/>
    <w:rsid w:val="00CD3D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4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7</Pages>
  <Words>1773</Words>
  <Characters>10109</Characters>
  <Application>Microsoft Office Outlook</Application>
  <DocSecurity>0</DocSecurity>
  <Lines>0</Lines>
  <Paragraphs>0</Paragraphs>
  <ScaleCrop>false</ScaleCrop>
  <Company>Родничок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Ромашка</cp:lastModifiedBy>
  <cp:revision>18</cp:revision>
  <cp:lastPrinted>2014-10-01T05:15:00Z</cp:lastPrinted>
  <dcterms:created xsi:type="dcterms:W3CDTF">2014-03-31T04:48:00Z</dcterms:created>
  <dcterms:modified xsi:type="dcterms:W3CDTF">2014-10-01T05:51:00Z</dcterms:modified>
</cp:coreProperties>
</file>